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54" w:rsidRPr="00756CDC" w:rsidRDefault="00A02A54" w:rsidP="00FD6F7B">
      <w:pPr>
        <w:spacing w:line="800" w:lineRule="exact"/>
        <w:rPr>
          <w:rFonts w:ascii="書法中楷（注音一）" w:eastAsia="書法中楷（注音一）" w:hAnsi="標楷體"/>
          <w:sz w:val="32"/>
          <w:szCs w:val="32"/>
        </w:rPr>
      </w:pPr>
      <w:r w:rsidRPr="006D2AD3">
        <w:rPr>
          <w:rFonts w:ascii="標楷體" w:eastAsia="標楷體" w:hAnsi="標楷體"/>
          <w:sz w:val="28"/>
          <w:szCs w:val="28"/>
        </w:rPr>
        <w:t xml:space="preserve"> </w:t>
      </w:r>
      <w:r w:rsidRPr="006D2AD3">
        <w:rPr>
          <w:rFonts w:ascii="標楷體" w:eastAsia="標楷體" w:hAnsi="標楷體"/>
        </w:rPr>
        <w:t xml:space="preserve">           </w:t>
      </w:r>
      <w:r w:rsidRPr="00756CDC">
        <w:rPr>
          <w:rFonts w:ascii="書法中楷（注音一）" w:eastAsia="書法中楷（注音一）" w:hAnsi="標楷體" w:hint="eastAsia"/>
          <w:sz w:val="32"/>
          <w:szCs w:val="32"/>
        </w:rPr>
        <w:t>中秋節</w:t>
      </w:r>
      <w:r w:rsidRPr="00756CDC">
        <w:rPr>
          <w:rFonts w:ascii="書法中楷（注音一）" w:eastAsia="書法中楷（注音一）" w:hAnsi="標楷體"/>
          <w:sz w:val="32"/>
          <w:szCs w:val="32"/>
        </w:rPr>
        <w:t xml:space="preserve">   </w:t>
      </w:r>
      <w:r w:rsidRPr="00756CDC">
        <w:rPr>
          <w:rFonts w:ascii="書法中楷（注音一）" w:eastAsia="書法中楷（注音一）" w:hAnsi="標楷體" w:hint="eastAsia"/>
          <w:sz w:val="32"/>
          <w:szCs w:val="32"/>
        </w:rPr>
        <w:t>二乙韓孟樹</w:t>
      </w:r>
    </w:p>
    <w:p w:rsidR="00A02A54" w:rsidRDefault="00A02A54" w:rsidP="000A736D">
      <w:pPr>
        <w:rPr>
          <w:rFonts w:ascii="書法中楷（注音一）" w:eastAsia="書法中楷（注音一）" w:hAnsi="標楷體"/>
          <w:sz w:val="28"/>
          <w:szCs w:val="28"/>
        </w:rPr>
      </w:pPr>
      <w:r w:rsidRPr="006D2AD3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70267F">
        <w:rPr>
          <w:rFonts w:ascii="書法中楷（注音一）" w:eastAsia="書法中楷（注音一）" w:hAnsi="標楷體"/>
          <w:sz w:val="28"/>
          <w:szCs w:val="28"/>
        </w:rPr>
        <w:t xml:space="preserve"> </w:t>
      </w:r>
      <w:r>
        <w:rPr>
          <w:rFonts w:ascii="書法中楷（注音一）" w:eastAsia="書法中楷（注音一）" w:hAnsi="標楷體" w:hint="eastAsia"/>
          <w:sz w:val="28"/>
          <w:szCs w:val="28"/>
        </w:rPr>
        <w:t>今年的中秋假期，我們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家規劃</w:t>
      </w:r>
      <w:r>
        <w:rPr>
          <w:rFonts w:ascii="書法中楷（注音一）" w:eastAsia="書法中楷（注音一）" w:hAnsi="標楷體" w:hint="eastAsia"/>
          <w:sz w:val="28"/>
          <w:szCs w:val="28"/>
        </w:rPr>
        <w:t>著要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去合歡山</w:t>
      </w:r>
      <w:r>
        <w:rPr>
          <w:rFonts w:ascii="書法中楷（注音一）" w:eastAsia="書法中楷（注音一）" w:hAnsi="標楷體" w:hint="eastAsia"/>
          <w:sz w:val="28"/>
          <w:szCs w:val="28"/>
        </w:rPr>
        <w:t>上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露營、爬百岳、賞月亮</w:t>
      </w:r>
      <w:r>
        <w:rPr>
          <w:rFonts w:ascii="細明體" w:eastAsia="細明體" w:hAnsi="細明體" w:cs="細明體" w:hint="eastAsia"/>
          <w:sz w:val="28"/>
          <w:szCs w:val="28"/>
        </w:rPr>
        <w:t>；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我想山上的月亮會不會很亮</w:t>
      </w:r>
      <w:r>
        <w:rPr>
          <w:rFonts w:ascii="書法中楷（注音一）" w:eastAsia="書法中楷（注音一）" w:hAnsi="標楷體" w:hint="eastAsia"/>
          <w:sz w:val="28"/>
          <w:szCs w:val="28"/>
        </w:rPr>
        <w:t>、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很圓；山</w:t>
      </w:r>
      <w:r>
        <w:rPr>
          <w:rFonts w:ascii="書法中楷（注音一）" w:eastAsia="書法中楷（注音一）" w:hAnsi="標楷體" w:hint="eastAsia"/>
          <w:sz w:val="28"/>
          <w:szCs w:val="28"/>
        </w:rPr>
        <w:t>中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的景色會不會</w:t>
      </w:r>
      <w:r>
        <w:rPr>
          <w:rFonts w:ascii="書法中楷（注音一）" w:eastAsia="書法中楷（注音一）" w:hAnsi="標楷體" w:hint="eastAsia"/>
          <w:sz w:val="28"/>
          <w:szCs w:val="28"/>
        </w:rPr>
        <w:t>很壯闊、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很美麗</w:t>
      </w:r>
      <w:r>
        <w:rPr>
          <w:rFonts w:ascii="書法中楷（注音一）" w:eastAsia="書法中楷（注音一）" w:hAnsi="標楷體" w:hint="eastAsia"/>
          <w:sz w:val="28"/>
          <w:szCs w:val="28"/>
        </w:rPr>
        <w:t>，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我</w:t>
      </w:r>
      <w:r>
        <w:rPr>
          <w:rFonts w:ascii="書法中楷（注音一）" w:eastAsia="書法中楷（注音一）" w:hAnsi="標楷體" w:hint="eastAsia"/>
          <w:sz w:val="28"/>
          <w:szCs w:val="28"/>
        </w:rPr>
        <w:t>預測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山上的月亮</w:t>
      </w:r>
      <w:r w:rsidRPr="00F51E01">
        <w:rPr>
          <w:rFonts w:ascii="書法中楷（破音三）" w:eastAsia="書法中楷（破音三）" w:hAnsi="標楷體" w:hint="eastAsia"/>
          <w:sz w:val="28"/>
          <w:szCs w:val="28"/>
        </w:rPr>
        <w:t>和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景色</w:t>
      </w:r>
      <w:r w:rsidRPr="00B273CE">
        <w:rPr>
          <w:rFonts w:ascii="書法中楷（破音二）" w:eastAsia="書法中楷（破音二）" w:hAnsi="標楷體" w:hint="eastAsia"/>
          <w:sz w:val="28"/>
          <w:szCs w:val="28"/>
        </w:rPr>
        <w:t>一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定</w:t>
      </w:r>
      <w:r>
        <w:rPr>
          <w:rFonts w:ascii="書法中楷（注音一）" w:eastAsia="書法中楷（注音一）" w:hAnsi="標楷體" w:hint="eastAsia"/>
          <w:sz w:val="28"/>
          <w:szCs w:val="28"/>
        </w:rPr>
        <w:t>會很迷人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，所以我</w:t>
      </w:r>
      <w:r>
        <w:rPr>
          <w:rFonts w:ascii="書法中楷（注音一）" w:eastAsia="書法中楷（注音一）" w:hAnsi="標楷體" w:hint="eastAsia"/>
          <w:sz w:val="28"/>
          <w:szCs w:val="28"/>
        </w:rPr>
        <w:t>十分的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期待</w:t>
      </w:r>
      <w:r>
        <w:rPr>
          <w:rFonts w:ascii="書法中楷（注音一）" w:eastAsia="書法中楷（注音一）" w:hAnsi="標楷體" w:hint="eastAsia"/>
          <w:sz w:val="28"/>
          <w:szCs w:val="28"/>
        </w:rPr>
        <w:t>中秋節的到來</w:t>
      </w:r>
      <w:r w:rsidRPr="0070267F">
        <w:rPr>
          <w:rFonts w:ascii="書法中楷（注音一）" w:eastAsia="書法中楷（注音一）" w:hAnsi="標楷體" w:hint="eastAsia"/>
          <w:sz w:val="28"/>
          <w:szCs w:val="28"/>
        </w:rPr>
        <w:t>。</w:t>
      </w:r>
    </w:p>
    <w:p w:rsidR="00A02A54" w:rsidRDefault="00A02A54" w:rsidP="000A736D">
      <w:pPr>
        <w:rPr>
          <w:rFonts w:ascii="書法中楷（注音一）" w:eastAsia="書法中楷（注音一）" w:hAnsi="細明體" w:cs="細明體"/>
          <w:sz w:val="28"/>
          <w:szCs w:val="28"/>
        </w:rPr>
      </w:pPr>
      <w:r>
        <w:rPr>
          <w:rFonts w:ascii="書法中楷（注音一）" w:eastAsia="書法中楷（注音一）" w:hAnsi="標楷體"/>
          <w:sz w:val="28"/>
          <w:szCs w:val="28"/>
        </w:rPr>
        <w:t xml:space="preserve">   </w:t>
      </w:r>
      <w:r>
        <w:rPr>
          <w:rFonts w:ascii="書法中楷（注音一）" w:eastAsia="書法中楷（注音一）" w:hAnsi="標楷體" w:hint="eastAsia"/>
          <w:sz w:val="28"/>
          <w:szCs w:val="28"/>
        </w:rPr>
        <w:t>可是，令人意外的是颱風</w:t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>莫蘭蒂</w:t>
      </w:r>
      <w:r>
        <w:rPr>
          <w:rFonts w:ascii="書法中楷（注音一）" w:eastAsia="書法中楷（注音一）" w:hAnsi="標楷體" w:hint="eastAsia"/>
          <w:sz w:val="28"/>
          <w:szCs w:val="28"/>
        </w:rPr>
        <w:t>也要趕</w:t>
      </w:r>
      <w:r w:rsidRPr="00DA49FC">
        <w:rPr>
          <w:rFonts w:ascii="書法中楷（注音一）" w:eastAsia="書法中楷（注音一）" w:hAnsi="標楷體" w:hint="eastAsia"/>
          <w:sz w:val="28"/>
          <w:szCs w:val="28"/>
        </w:rPr>
        <w:t>來</w:t>
      </w:r>
      <w:r w:rsidRPr="0070267F">
        <w:rPr>
          <w:rFonts w:ascii="書法中楷（注音一）" w:eastAsia="書法中楷（注音一）" w:hAnsi="標楷體" w:hint="eastAsia"/>
          <w:sz w:val="28"/>
          <w:szCs w:val="28"/>
          <w:u w:val="single"/>
        </w:rPr>
        <w:t>臺灣</w:t>
      </w:r>
      <w:r>
        <w:rPr>
          <w:rFonts w:ascii="書法中楷（注音一）" w:eastAsia="書法中楷（注音一）" w:hAnsi="標楷體" w:hint="eastAsia"/>
          <w:sz w:val="28"/>
          <w:szCs w:val="28"/>
        </w:rPr>
        <w:t>過中秋，這使我非常擔心計劃泡湯。而且這時弟</w:t>
      </w:r>
      <w:r w:rsidRPr="00F51E01">
        <w:rPr>
          <w:rFonts w:ascii="書法中楷（破音二）" w:eastAsia="書法中楷（破音二）" w:hAnsi="標楷體" w:hint="eastAsia"/>
          <w:sz w:val="28"/>
          <w:szCs w:val="28"/>
        </w:rPr>
        <w:t>弟</w:t>
      </w:r>
      <w:r>
        <w:rPr>
          <w:rFonts w:ascii="書法中楷（注音一）" w:eastAsia="書法中楷（注音一）" w:hAnsi="標楷體" w:hint="eastAsia"/>
          <w:sz w:val="28"/>
          <w:szCs w:val="28"/>
        </w:rPr>
        <w:t>生病住院，還</w:t>
      </w:r>
      <w:r w:rsidRPr="00F51E01">
        <w:rPr>
          <w:rFonts w:ascii="書法中楷（破音二）" w:eastAsia="書法中楷（破音二）" w:hAnsi="標楷體" w:hint="eastAsia"/>
          <w:sz w:val="28"/>
          <w:szCs w:val="28"/>
        </w:rPr>
        <w:t>不</w:t>
      </w:r>
      <w:r>
        <w:rPr>
          <w:rFonts w:ascii="書法中楷（注音一）" w:eastAsia="書法中楷（注音一）" w:hAnsi="標楷體" w:hint="eastAsia"/>
          <w:sz w:val="28"/>
          <w:szCs w:val="28"/>
        </w:rPr>
        <w:t>可以出院回家，因此只好取消露營活動。由於爸</w:t>
      </w:r>
      <w:r w:rsidRPr="00B273CE">
        <w:rPr>
          <w:rFonts w:ascii="書法中楷（破音二）" w:eastAsia="書法中楷（破音二）" w:hAnsi="標楷體" w:hint="eastAsia"/>
          <w:sz w:val="28"/>
          <w:szCs w:val="28"/>
        </w:rPr>
        <w:t>爸</w:t>
      </w:r>
      <w:r>
        <w:rPr>
          <w:rFonts w:ascii="細明體" w:eastAsia="細明體" w:hAnsi="細明體" w:cs="細明體" w:hint="eastAsia"/>
          <w:sz w:val="28"/>
          <w:szCs w:val="28"/>
        </w:rPr>
        <w:t>、</w:t>
      </w:r>
      <w:r>
        <w:rPr>
          <w:rFonts w:ascii="書法中楷（注音一）" w:eastAsia="書法中楷（注音一）" w:hAnsi="標楷體" w:hint="eastAsia"/>
          <w:sz w:val="28"/>
          <w:szCs w:val="28"/>
        </w:rPr>
        <w:t>媽</w:t>
      </w:r>
      <w:r w:rsidRPr="00B273CE">
        <w:rPr>
          <w:rFonts w:ascii="書法中楷（破音二）" w:eastAsia="書法中楷（破音二）" w:hAnsi="標楷體" w:hint="eastAsia"/>
          <w:sz w:val="28"/>
          <w:szCs w:val="28"/>
        </w:rPr>
        <w:t>媽</w:t>
      </w:r>
      <w:r>
        <w:rPr>
          <w:rFonts w:ascii="書法中楷（注音一）" w:eastAsia="書法中楷（注音一）" w:hAnsi="標楷體" w:hint="eastAsia"/>
          <w:sz w:val="28"/>
          <w:szCs w:val="28"/>
        </w:rPr>
        <w:t>在醫院照顧弟</w:t>
      </w:r>
      <w:r w:rsidRPr="00B273CE">
        <w:rPr>
          <w:rFonts w:ascii="書法中楷（破音二）" w:eastAsia="書法中楷（破音二）" w:hAnsi="標楷體" w:hint="eastAsia"/>
          <w:sz w:val="28"/>
          <w:szCs w:val="28"/>
        </w:rPr>
        <w:t>弟</w:t>
      </w:r>
      <w:r>
        <w:rPr>
          <w:rFonts w:ascii="書法中楷（注音一）" w:eastAsia="書法中楷（注音一）" w:hAnsi="標楷體" w:hint="eastAsia"/>
          <w:sz w:val="28"/>
          <w:szCs w:val="28"/>
        </w:rPr>
        <w:t>，我們小孩都到外公、外婆家住。中秋月圓時，</w:t>
      </w:r>
      <w:r w:rsidRPr="00B273CE">
        <w:rPr>
          <w:rFonts w:ascii="書法中楷（注音一）" w:eastAsia="書法中楷（注音一）" w:hAnsi="細明體" w:cs="細明體" w:hint="eastAsia"/>
          <w:sz w:val="28"/>
          <w:szCs w:val="28"/>
        </w:rPr>
        <w:t>我們</w:t>
      </w:r>
      <w:r w:rsidRPr="00B273CE">
        <w:rPr>
          <w:rFonts w:ascii="書法中楷（破音三）" w:eastAsia="書法中楷（破音三）" w:hAnsi="細明體" w:cs="細明體" w:hint="eastAsia"/>
          <w:sz w:val="28"/>
          <w:szCs w:val="28"/>
        </w:rPr>
        <w:t>一</w:t>
      </w:r>
      <w:r w:rsidRPr="00B273CE">
        <w:rPr>
          <w:rFonts w:ascii="書法中楷（注音一）" w:eastAsia="書法中楷（注音一）" w:hAnsi="細明體" w:cs="細明體" w:hint="eastAsia"/>
          <w:sz w:val="28"/>
          <w:szCs w:val="28"/>
        </w:rPr>
        <w:t>家人</w:t>
      </w:r>
      <w:r>
        <w:rPr>
          <w:rFonts w:ascii="書法中楷（注音一）" w:eastAsia="書法中楷（注音一）" w:hAnsi="細明體" w:cs="細明體" w:hint="eastAsia"/>
          <w:sz w:val="28"/>
          <w:szCs w:val="28"/>
        </w:rPr>
        <w:t>卻</w:t>
      </w:r>
      <w:r w:rsidRPr="00B273CE">
        <w:rPr>
          <w:rFonts w:ascii="書法中楷（注音一）" w:eastAsia="書法中楷（注音一）" w:hAnsi="細明體" w:cs="細明體" w:hint="eastAsia"/>
          <w:sz w:val="28"/>
          <w:szCs w:val="28"/>
        </w:rPr>
        <w:t>沒有團圓！</w:t>
      </w:r>
    </w:p>
    <w:p w:rsidR="00A02A54" w:rsidRDefault="00A02A54" w:rsidP="000A736D">
      <w:pPr>
        <w:rPr>
          <w:rFonts w:ascii="書法中楷（注音一）" w:eastAsia="書法中楷（注音一）" w:hAnsi="細明體" w:cs="細明體"/>
          <w:sz w:val="28"/>
          <w:szCs w:val="28"/>
        </w:rPr>
      </w:pPr>
      <w:r>
        <w:rPr>
          <w:rFonts w:ascii="書法中楷（注音一）" w:eastAsia="書法中楷（注音一）" w:hAnsi="細明體" w:cs="細明體"/>
          <w:sz w:val="28"/>
          <w:szCs w:val="28"/>
        </w:rPr>
        <w:t xml:space="preserve">    </w:t>
      </w:r>
      <w:r>
        <w:rPr>
          <w:rFonts w:ascii="書法中楷（注音一）" w:eastAsia="書法中楷（注音一）" w:hAnsi="細明體" w:cs="細明體" w:hint="eastAsia"/>
          <w:sz w:val="28"/>
          <w:szCs w:val="28"/>
        </w:rPr>
        <w:t>中秋節連假的最後</w:t>
      </w:r>
      <w:r w:rsidRPr="00B273CE">
        <w:rPr>
          <w:rFonts w:ascii="書法中楷（破音三）" w:eastAsia="書法中楷（破音三）" w:hAnsi="細明體" w:cs="細明體" w:hint="eastAsia"/>
          <w:sz w:val="28"/>
          <w:szCs w:val="28"/>
        </w:rPr>
        <w:t>一</w:t>
      </w:r>
      <w:r>
        <w:rPr>
          <w:rFonts w:ascii="書法中楷（注音一）" w:eastAsia="書法中楷（注音一）" w:hAnsi="細明體" w:cs="細明體" w:hint="eastAsia"/>
          <w:sz w:val="28"/>
          <w:szCs w:val="28"/>
        </w:rPr>
        <w:t>天，弟</w:t>
      </w:r>
      <w:r w:rsidRPr="00B273CE">
        <w:rPr>
          <w:rFonts w:ascii="書法中楷（破音二）" w:eastAsia="書法中楷（破音二）" w:hAnsi="細明體" w:cs="細明體" w:hint="eastAsia"/>
          <w:sz w:val="28"/>
          <w:szCs w:val="28"/>
        </w:rPr>
        <w:t>弟</w:t>
      </w:r>
      <w:r>
        <w:rPr>
          <w:rFonts w:ascii="書法中楷（注音一）" w:eastAsia="書法中楷（注音一）" w:hAnsi="細明體" w:cs="細明體" w:hint="eastAsia"/>
          <w:sz w:val="28"/>
          <w:szCs w:val="28"/>
        </w:rPr>
        <w:t>出院了，我們全家人也終於團圓了；我吃了</w:t>
      </w:r>
      <w:r w:rsidRPr="00B907E1">
        <w:rPr>
          <w:rFonts w:ascii="書法中楷（破音二）" w:eastAsia="書法中楷（破音二）" w:hAnsi="細明體" w:cs="細明體" w:hint="eastAsia"/>
          <w:sz w:val="28"/>
          <w:szCs w:val="28"/>
        </w:rPr>
        <w:t>一</w:t>
      </w:r>
      <w:r>
        <w:rPr>
          <w:rFonts w:ascii="書法中楷（注音一）" w:eastAsia="書法中楷（注音一）" w:hAnsi="細明體" w:cs="細明體" w:hint="eastAsia"/>
          <w:sz w:val="28"/>
          <w:szCs w:val="28"/>
        </w:rPr>
        <w:t>份超好吃的烤肉餐，再喝了</w:t>
      </w:r>
      <w:r w:rsidRPr="00B907E1">
        <w:rPr>
          <w:rFonts w:ascii="書法中楷（破音三）" w:eastAsia="書法中楷（破音三）" w:hAnsi="細明體" w:cs="細明體" w:hint="eastAsia"/>
          <w:sz w:val="28"/>
          <w:szCs w:val="28"/>
        </w:rPr>
        <w:t>一</w:t>
      </w:r>
      <w:r>
        <w:rPr>
          <w:rFonts w:ascii="書法中楷（注音一）" w:eastAsia="書法中楷（注音一）" w:hAnsi="細明體" w:cs="細明體" w:hint="eastAsia"/>
          <w:sz w:val="28"/>
          <w:szCs w:val="28"/>
        </w:rPr>
        <w:t>杯冰冰涼涼的飲料後，就迫不及待</w:t>
      </w:r>
      <w:r w:rsidRPr="00B907E1">
        <w:rPr>
          <w:rFonts w:ascii="書法中楷（破音三）" w:eastAsia="書法中楷（破音三）" w:hAnsi="細明體" w:cs="細明體" w:hint="eastAsia"/>
          <w:sz w:val="28"/>
          <w:szCs w:val="28"/>
        </w:rPr>
        <w:t>和</w:t>
      </w:r>
      <w:r>
        <w:rPr>
          <w:rFonts w:ascii="書法中楷（注音一）" w:eastAsia="書法中楷（注音一）" w:hAnsi="細明體" w:cs="細明體" w:hint="eastAsia"/>
          <w:sz w:val="28"/>
          <w:szCs w:val="28"/>
        </w:rPr>
        <w:t>同伴們</w:t>
      </w:r>
      <w:r w:rsidRPr="00B907E1">
        <w:rPr>
          <w:rFonts w:ascii="書法中楷（破音三）" w:eastAsia="書法中楷（破音三）" w:hAnsi="細明體" w:cs="細明體" w:hint="eastAsia"/>
          <w:sz w:val="28"/>
          <w:szCs w:val="28"/>
        </w:rPr>
        <w:t>一</w:t>
      </w:r>
      <w:r>
        <w:rPr>
          <w:rFonts w:ascii="書法中楷（注音一）" w:eastAsia="書法中楷（注音一）" w:hAnsi="細明體" w:cs="細明體" w:hint="eastAsia"/>
          <w:sz w:val="28"/>
          <w:szCs w:val="28"/>
        </w:rPr>
        <w:t>起去放煙火。五彩的煙火</w:t>
      </w:r>
      <w:r w:rsidRPr="0062549F">
        <w:rPr>
          <w:rFonts w:ascii="書法中楷（注音一）" w:eastAsia="書法中楷（注音一）" w:hAnsi="細明體" w:cs="細明體" w:hint="eastAsia"/>
          <w:sz w:val="28"/>
          <w:szCs w:val="28"/>
        </w:rPr>
        <w:t>在天上閃耀</w:t>
      </w:r>
      <w:r>
        <w:rPr>
          <w:rFonts w:ascii="書法中楷（注音一）" w:eastAsia="書法中楷（注音一）" w:hAnsi="細明體" w:cs="細明體" w:hint="eastAsia"/>
          <w:sz w:val="28"/>
          <w:szCs w:val="28"/>
        </w:rPr>
        <w:t>，迸發出燦爛圖案，就像美麗的花朵</w:t>
      </w:r>
      <w:r w:rsidRPr="00B907E1">
        <w:rPr>
          <w:rFonts w:ascii="書法中楷（破音二）" w:eastAsia="書法中楷（破音二）" w:hAnsi="細明體" w:cs="細明體" w:hint="eastAsia"/>
          <w:sz w:val="28"/>
          <w:szCs w:val="28"/>
        </w:rPr>
        <w:t>盛</w:t>
      </w:r>
      <w:r>
        <w:rPr>
          <w:rFonts w:ascii="書法中楷（注音一）" w:eastAsia="書法中楷（注音一）" w:hAnsi="細明體" w:cs="細明體" w:hint="eastAsia"/>
          <w:sz w:val="28"/>
          <w:szCs w:val="28"/>
        </w:rPr>
        <w:t>開般，非常的亮麗迷人！</w:t>
      </w:r>
      <w:r>
        <w:rPr>
          <w:rFonts w:ascii="書法中楷（注音一）" w:eastAsia="書法中楷（注音一）" w:hAnsi="細明體" w:cs="細明體"/>
          <w:sz w:val="28"/>
          <w:szCs w:val="28"/>
        </w:rPr>
        <w:t xml:space="preserve"> </w:t>
      </w:r>
    </w:p>
    <w:p w:rsidR="00A02A54" w:rsidRDefault="00A02A54" w:rsidP="000A736D">
      <w:pPr>
        <w:rPr>
          <w:rFonts w:ascii="書法中楷（注音一）" w:eastAsia="書法中楷（注音一）" w:hAnsi="細明體" w:cs="細明體"/>
          <w:sz w:val="28"/>
          <w:szCs w:val="28"/>
        </w:rPr>
      </w:pPr>
      <w:r>
        <w:rPr>
          <w:rFonts w:ascii="書法中楷（注音一）" w:eastAsia="書法中楷（注音一）" w:hAnsi="細明體" w:cs="細明體"/>
          <w:sz w:val="28"/>
          <w:szCs w:val="28"/>
        </w:rPr>
        <w:t xml:space="preserve">   </w:t>
      </w:r>
      <w:r>
        <w:rPr>
          <w:rFonts w:ascii="書法中楷（注音一）" w:eastAsia="書法中楷（注音一）" w:hAnsi="細明體" w:cs="細明體" w:hint="eastAsia"/>
          <w:sz w:val="28"/>
          <w:szCs w:val="28"/>
        </w:rPr>
        <w:t>在此中秋佳節，我祝福家人健健康康，也預祝明年的中秋節不要有颱風來，大家都能有個美好的中秋節！</w:t>
      </w:r>
    </w:p>
    <w:p w:rsidR="00A02A54" w:rsidRPr="0070267F" w:rsidRDefault="00A02A54" w:rsidP="000A736D">
      <w:pPr>
        <w:rPr>
          <w:rFonts w:ascii="書法中楷（注音一）" w:eastAsia="書法中楷（注音一）" w:hAnsi="標楷體"/>
          <w:sz w:val="28"/>
          <w:szCs w:val="28"/>
        </w:rPr>
      </w:pPr>
    </w:p>
    <w:p w:rsidR="00A02A54" w:rsidRPr="00756CDC" w:rsidRDefault="00A02A54" w:rsidP="000A736D">
      <w:pPr>
        <w:rPr>
          <w:rFonts w:ascii="書法中楷（注音一）" w:eastAsia="書法中楷（注音一）" w:hAnsi="標楷體"/>
          <w:sz w:val="32"/>
          <w:szCs w:val="32"/>
        </w:rPr>
      </w:pPr>
      <w:r>
        <w:rPr>
          <w:rFonts w:ascii="書法中楷（注音一）" w:eastAsia="書法中楷（注音一）" w:hAnsi="標楷體"/>
          <w:sz w:val="28"/>
          <w:szCs w:val="28"/>
        </w:rPr>
        <w:t xml:space="preserve">      </w:t>
      </w:r>
      <w:r w:rsidRPr="00756CDC">
        <w:rPr>
          <w:rFonts w:ascii="書法中楷（注音一）" w:eastAsia="書法中楷（注音一）" w:hAnsi="標楷體" w:hint="eastAsia"/>
          <w:sz w:val="32"/>
          <w:szCs w:val="32"/>
        </w:rPr>
        <w:t>天亮了</w:t>
      </w:r>
      <w:r w:rsidRPr="00756CDC">
        <w:rPr>
          <w:rFonts w:ascii="書法中楷（注音一）" w:eastAsia="書法中楷（注音一）" w:hAnsi="標楷體"/>
          <w:sz w:val="32"/>
          <w:szCs w:val="32"/>
        </w:rPr>
        <w:t xml:space="preserve">      </w:t>
      </w:r>
      <w:r w:rsidRPr="00756CDC">
        <w:rPr>
          <w:rFonts w:ascii="書法中楷（注音一）" w:eastAsia="書法中楷（注音一）" w:hAnsi="標楷體" w:hint="eastAsia"/>
          <w:sz w:val="32"/>
          <w:szCs w:val="32"/>
        </w:rPr>
        <w:t>二乙</w:t>
      </w:r>
      <w:r w:rsidRPr="00756CDC">
        <w:rPr>
          <w:rFonts w:ascii="書法中楷（注音一）" w:eastAsia="書法中楷（注音一）" w:hAnsi="標楷體"/>
          <w:sz w:val="32"/>
          <w:szCs w:val="32"/>
        </w:rPr>
        <w:t xml:space="preserve"> </w:t>
      </w:r>
      <w:r>
        <w:rPr>
          <w:rFonts w:ascii="書法中楷（注音一）" w:eastAsia="書法中楷（注音一）" w:hAnsi="標楷體" w:hint="eastAsia"/>
          <w:sz w:val="32"/>
          <w:szCs w:val="32"/>
        </w:rPr>
        <w:t>呂</w:t>
      </w:r>
      <w:r w:rsidRPr="00F50B6B">
        <w:rPr>
          <w:rFonts w:ascii="書法中楷（注音一）" w:eastAsia="書法中楷（注音一）" w:hAnsi="標楷體" w:hint="eastAsia"/>
          <w:sz w:val="32"/>
          <w:szCs w:val="32"/>
        </w:rPr>
        <w:t>秋月</w:t>
      </w:r>
      <w:r w:rsidRPr="00F50B6B">
        <w:rPr>
          <w:rFonts w:ascii="書法中楷（注音一）" w:eastAsia="書法中楷（注音一）" w:hAnsi="標楷體"/>
          <w:sz w:val="32"/>
          <w:szCs w:val="32"/>
        </w:rPr>
        <w:t xml:space="preserve"> </w:t>
      </w:r>
    </w:p>
    <w:p w:rsidR="00A02A54" w:rsidRPr="004F01EE" w:rsidRDefault="00A02A54" w:rsidP="001D162F">
      <w:pPr>
        <w:pStyle w:val="ListParagraph"/>
        <w:spacing w:line="500" w:lineRule="exact"/>
        <w:ind w:leftChars="0" w:left="0"/>
        <w:rPr>
          <w:rFonts w:ascii="書法中楷（注音一）" w:eastAsia="書法中楷（注音一）" w:hAnsi="標楷體"/>
          <w:sz w:val="28"/>
          <w:szCs w:val="28"/>
        </w:rPr>
      </w:pPr>
      <w:r w:rsidRPr="004F01EE">
        <w:rPr>
          <w:rFonts w:ascii="書法中楷（注音一）" w:eastAsia="書法中楷（注音一）" w:hAnsi="標楷體" w:hint="eastAsia"/>
          <w:sz w:val="28"/>
          <w:szCs w:val="28"/>
        </w:rPr>
        <w:t>仿寫課文：天亮了</w:t>
      </w:r>
    </w:p>
    <w:p w:rsidR="00A02A54" w:rsidRPr="005E6475" w:rsidRDefault="00A02A54" w:rsidP="00392723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  <w:r w:rsidRPr="005E6475">
        <w:rPr>
          <w:rFonts w:ascii="書法中楷（注音一）" w:eastAsia="書法中楷（注音一）" w:hAnsi="標楷體"/>
          <w:sz w:val="28"/>
          <w:szCs w:val="28"/>
        </w:rPr>
        <w:t xml:space="preserve">   </w:t>
      </w:r>
      <w:r>
        <w:rPr>
          <w:rFonts w:ascii="書法中楷（注音一）" w:eastAsia="書法中楷（注音一）" w:hAnsi="標楷體"/>
          <w:sz w:val="28"/>
          <w:szCs w:val="28"/>
        </w:rPr>
        <w:t xml:space="preserve"> 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天亮了，太陽公</w:t>
      </w:r>
      <w:r w:rsidRPr="00756CDC">
        <w:rPr>
          <w:rFonts w:ascii="書法中楷（破音二）" w:eastAsia="書法中楷（破音二）" w:hAnsi="標楷體" w:hint="eastAsia"/>
          <w:sz w:val="28"/>
          <w:szCs w:val="28"/>
        </w:rPr>
        <w:t>公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起床了。</w:t>
      </w:r>
    </w:p>
    <w:p w:rsidR="00A02A54" w:rsidRPr="005E6475" w:rsidRDefault="00A02A54" w:rsidP="00392723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  <w:bookmarkStart w:id="0" w:name="_GoBack"/>
      <w:bookmarkEnd w:id="0"/>
      <w:r w:rsidRPr="005E6475">
        <w:rPr>
          <w:rFonts w:ascii="書法中楷（注音一）" w:eastAsia="書法中楷（注音一）" w:hAnsi="標楷體" w:hint="eastAsia"/>
          <w:sz w:val="28"/>
          <w:szCs w:val="28"/>
        </w:rPr>
        <w:t xml:space="preserve">　　太陽公</w:t>
      </w:r>
      <w:r w:rsidRPr="00756CDC">
        <w:rPr>
          <w:rFonts w:ascii="書法中楷（破音二）" w:eastAsia="書法中楷（破音二）" w:hAnsi="標楷體" w:hint="eastAsia"/>
          <w:sz w:val="28"/>
          <w:szCs w:val="28"/>
        </w:rPr>
        <w:t>公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拍拍小草，輕輕的說</w:t>
      </w:r>
      <w:r>
        <w:rPr>
          <w:rFonts w:ascii="書法中楷（注音一）" w:eastAsia="書法中楷（注音一）" w:hAnsi="標楷體" w:hint="eastAsia"/>
          <w:sz w:val="28"/>
          <w:szCs w:val="28"/>
        </w:rPr>
        <w:t>：「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天亮了。」小草挺起腰，看起</w:t>
      </w:r>
      <w:r>
        <w:rPr>
          <w:rFonts w:ascii="書法中楷（注音一）" w:eastAsia="書法中楷（注音一）" w:hAnsi="標楷體" w:hint="eastAsia"/>
          <w:sz w:val="28"/>
          <w:szCs w:val="28"/>
        </w:rPr>
        <w:t>來很有精神。小草說：「謝謝你給我溫暖的陽光，讓我不覺得寒冷，可以健健康康的成長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。」</w:t>
      </w:r>
      <w:r w:rsidRPr="005E6475">
        <w:rPr>
          <w:rFonts w:ascii="書法中楷（注音一）" w:eastAsia="書法中楷（注音一）" w:hAnsi="標楷體"/>
          <w:sz w:val="28"/>
          <w:szCs w:val="28"/>
        </w:rPr>
        <w:t xml:space="preserve">  </w:t>
      </w:r>
    </w:p>
    <w:p w:rsidR="00A02A54" w:rsidRPr="005E6475" w:rsidRDefault="00A02A54" w:rsidP="00392723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 xml:space="preserve">　　太陽公</w:t>
      </w:r>
      <w:r w:rsidRPr="00781E87">
        <w:rPr>
          <w:rFonts w:ascii="書法中楷（破音二）" w:eastAsia="書法中楷（破音二）" w:hAnsi="標楷體" w:hint="eastAsia"/>
          <w:sz w:val="28"/>
          <w:szCs w:val="28"/>
        </w:rPr>
        <w:t>公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摸摸小花的頭，笑</w:t>
      </w:r>
      <w:r>
        <w:rPr>
          <w:rFonts w:ascii="書法中楷（注音一）" w:eastAsia="書法中楷（注音一）" w:hAnsi="標楷體" w:hint="eastAsia"/>
          <w:sz w:val="28"/>
          <w:szCs w:val="28"/>
        </w:rPr>
        <w:t>著說：「天亮了。」小花抬起頭，看起來很有活力。小花說：「謝謝你每天給我充足的陽光，我才會那麼有活力，開出</w:t>
      </w:r>
      <w:r w:rsidRPr="00E1752F">
        <w:rPr>
          <w:rFonts w:ascii="書法中楷（破音二）" w:eastAsia="書法中楷（破音二）" w:hAnsi="標楷體" w:hint="eastAsia"/>
          <w:sz w:val="28"/>
          <w:szCs w:val="28"/>
        </w:rPr>
        <w:t>更</w:t>
      </w:r>
      <w:r>
        <w:rPr>
          <w:rFonts w:ascii="書法中楷（注音一）" w:eastAsia="書法中楷（注音一）" w:hAnsi="標楷體" w:hint="eastAsia"/>
          <w:sz w:val="28"/>
          <w:szCs w:val="28"/>
        </w:rPr>
        <w:t>漂亮的花朵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。</w:t>
      </w:r>
      <w:r>
        <w:rPr>
          <w:rFonts w:ascii="書法中楷（注音一）" w:eastAsia="書法中楷（注音一）" w:hAnsi="標楷體" w:hint="eastAsia"/>
          <w:sz w:val="28"/>
          <w:szCs w:val="28"/>
        </w:rPr>
        <w:t>我要對你說：『有你真好』。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」</w:t>
      </w:r>
    </w:p>
    <w:p w:rsidR="00A02A54" w:rsidRDefault="00A02A54" w:rsidP="00392723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 xml:space="preserve">　　太陽公</w:t>
      </w:r>
      <w:r w:rsidRPr="00781E87">
        <w:rPr>
          <w:rFonts w:ascii="書法中楷（破音二）" w:eastAsia="書法中楷（破音二）" w:hAnsi="標楷體" w:hint="eastAsia"/>
          <w:sz w:val="28"/>
          <w:szCs w:val="28"/>
        </w:rPr>
        <w:t>公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伸長手臂，</w:t>
      </w:r>
      <w:r w:rsidRPr="00EC0F53">
        <w:rPr>
          <w:rFonts w:ascii="書法中楷（破音三）" w:eastAsia="書法中楷（破音三）" w:hAnsi="標楷體" w:hint="eastAsia"/>
          <w:sz w:val="28"/>
          <w:szCs w:val="28"/>
        </w:rPr>
        <w:t>和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大樹握握手說：「天亮了。」大樹也向太陽說：「早安！」大樹又說：「</w:t>
      </w:r>
      <w:r>
        <w:rPr>
          <w:rFonts w:ascii="書法中楷（注音一）" w:eastAsia="書法中楷（注音一）" w:hAnsi="標楷體" w:hint="eastAsia"/>
          <w:sz w:val="28"/>
          <w:szCs w:val="28"/>
        </w:rPr>
        <w:t>謝謝你給我足夠的陽</w:t>
      </w:r>
      <w:r w:rsidRPr="009D6BDB">
        <w:rPr>
          <w:rFonts w:ascii="書法中楷（注音一）" w:eastAsia="書法中楷（注音一）" w:hAnsi="標楷體" w:hint="eastAsia"/>
          <w:sz w:val="28"/>
          <w:szCs w:val="28"/>
        </w:rPr>
        <w:t>光</w:t>
      </w:r>
      <w:r w:rsidRPr="009D6BDB">
        <w:rPr>
          <w:rFonts w:ascii="書法中楷（注音一）" w:eastAsia="書法中楷（注音一）" w:hAnsi="細明體" w:cs="細明體" w:hint="eastAsia"/>
          <w:sz w:val="28"/>
          <w:szCs w:val="28"/>
        </w:rPr>
        <w:t>照得我很暖</w:t>
      </w:r>
      <w:r w:rsidRPr="009D6BDB">
        <w:rPr>
          <w:rFonts w:ascii="書法中楷（破音四）" w:eastAsia="書法中楷（破音四）" w:hAnsi="細明體" w:cs="細明體" w:hint="eastAsia"/>
          <w:sz w:val="28"/>
          <w:szCs w:val="28"/>
        </w:rPr>
        <w:t>和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，</w:t>
      </w:r>
      <w:r>
        <w:rPr>
          <w:rFonts w:ascii="書法中楷（注音一）" w:eastAsia="書法中楷（注音一）" w:hAnsi="標楷體" w:hint="eastAsia"/>
          <w:sz w:val="28"/>
          <w:szCs w:val="28"/>
        </w:rPr>
        <w:t>可以茁壯的成長，讓我可以給人們乘涼。」</w:t>
      </w:r>
    </w:p>
    <w:p w:rsidR="00A02A54" w:rsidRDefault="00A02A54" w:rsidP="00392723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  <w:r>
        <w:rPr>
          <w:rFonts w:ascii="書法中楷（注音一）" w:eastAsia="書法中楷（注音一）" w:hAnsi="標楷體"/>
          <w:sz w:val="28"/>
          <w:szCs w:val="28"/>
        </w:rPr>
        <w:t xml:space="preserve">    </w:t>
      </w:r>
      <w:r>
        <w:rPr>
          <w:rFonts w:ascii="書法中楷（注音一）" w:eastAsia="書法中楷（注音一）" w:hAnsi="標楷體" w:hint="eastAsia"/>
          <w:sz w:val="28"/>
          <w:szCs w:val="28"/>
        </w:rPr>
        <w:t>太陽公公輕輕來到我的床前，親親我的臉，我睜開眼睛笑著說：「早安！」太陽公公說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「早安！」</w:t>
      </w:r>
      <w:r>
        <w:rPr>
          <w:rFonts w:ascii="書法中楷（注音一）" w:eastAsia="書法中楷（注音一）" w:hAnsi="標楷體" w:hint="eastAsia"/>
          <w:sz w:val="28"/>
          <w:szCs w:val="28"/>
        </w:rPr>
        <w:t>你該起床了，上學要遲到了！」我說：「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謝謝你</w:t>
      </w:r>
      <w:r>
        <w:rPr>
          <w:rFonts w:ascii="書法中楷（注音一）" w:eastAsia="書法中楷（注音一）" w:hAnsi="標楷體" w:hint="eastAsia"/>
          <w:sz w:val="28"/>
          <w:szCs w:val="28"/>
        </w:rPr>
        <w:t>當我的鬧鐘，讓我每天上學不會遲到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。</w:t>
      </w:r>
      <w:r>
        <w:rPr>
          <w:rFonts w:ascii="書法中楷（注音一）" w:eastAsia="書法中楷（注音一）" w:hAnsi="標楷體" w:hint="eastAsia"/>
          <w:sz w:val="28"/>
          <w:szCs w:val="28"/>
        </w:rPr>
        <w:t>」</w:t>
      </w:r>
    </w:p>
    <w:p w:rsidR="00A02A54" w:rsidRPr="00781E87" w:rsidRDefault="00A02A54" w:rsidP="00392723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</w:p>
    <w:p w:rsidR="00A02A54" w:rsidRPr="00147A86" w:rsidRDefault="00A02A54" w:rsidP="00392723">
      <w:pPr>
        <w:spacing w:line="600" w:lineRule="exact"/>
        <w:rPr>
          <w:rFonts w:ascii="書法中楷（注音一）" w:eastAsia="書法中楷（注音一）" w:hAnsi="標楷體"/>
          <w:sz w:val="32"/>
          <w:szCs w:val="32"/>
        </w:rPr>
      </w:pPr>
      <w:r w:rsidRPr="005E6475">
        <w:rPr>
          <w:rFonts w:ascii="書法中楷（注音一）" w:eastAsia="書法中楷（注音一）" w:hAnsi="標楷體" w:hint="eastAsia"/>
          <w:sz w:val="36"/>
          <w:szCs w:val="36"/>
        </w:rPr>
        <w:t xml:space="preserve">　　　</w:t>
      </w:r>
      <w:r>
        <w:rPr>
          <w:rFonts w:ascii="書法中楷（注音一）" w:eastAsia="書法中楷（注音一）" w:hAnsi="標楷體" w:hint="eastAsia"/>
          <w:sz w:val="32"/>
          <w:szCs w:val="32"/>
        </w:rPr>
        <w:t xml:space="preserve">　第</w:t>
      </w:r>
      <w:r w:rsidRPr="00F50B6B">
        <w:rPr>
          <w:rFonts w:ascii="書法中楷（破音四）" w:eastAsia="書法中楷（破音四）" w:hint="eastAsia"/>
          <w:sz w:val="28"/>
          <w:szCs w:val="28"/>
        </w:rPr>
        <w:t>一</w:t>
      </w:r>
      <w:r>
        <w:rPr>
          <w:rFonts w:ascii="書法中楷（注音一）" w:eastAsia="書法中楷（注音一）" w:hAnsi="標楷體" w:hint="eastAsia"/>
          <w:sz w:val="32"/>
          <w:szCs w:val="32"/>
        </w:rPr>
        <w:t>次做早</w:t>
      </w:r>
      <w:r w:rsidRPr="00781E87">
        <w:rPr>
          <w:rFonts w:ascii="書法中楷（注音一）" w:eastAsia="書法中楷（注音一）" w:hAnsi="標楷體" w:hint="eastAsia"/>
          <w:sz w:val="32"/>
          <w:szCs w:val="32"/>
        </w:rPr>
        <w:t>餐</w:t>
      </w:r>
      <w:r>
        <w:rPr>
          <w:rFonts w:ascii="書法中楷（注音一）" w:eastAsia="書法中楷（注音一）" w:hAnsi="標楷體"/>
          <w:sz w:val="32"/>
          <w:szCs w:val="32"/>
        </w:rPr>
        <w:t xml:space="preserve">           </w:t>
      </w:r>
      <w:r>
        <w:rPr>
          <w:rFonts w:ascii="書法中楷（注音一）" w:eastAsia="書法中楷（注音一）" w:hAnsi="標楷體" w:hint="eastAsia"/>
          <w:sz w:val="32"/>
          <w:szCs w:val="32"/>
        </w:rPr>
        <w:t>二乙卓家鈺</w:t>
      </w:r>
    </w:p>
    <w:p w:rsidR="00A02A54" w:rsidRPr="00F50B6B" w:rsidRDefault="00A02A54" w:rsidP="00781E87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  <w:r w:rsidRPr="005E6475">
        <w:rPr>
          <w:rFonts w:hint="eastAsia"/>
          <w:sz w:val="28"/>
          <w:szCs w:val="28"/>
        </w:rPr>
        <w:t xml:space="preserve">　</w:t>
      </w:r>
      <w:r w:rsidRPr="00F50B6B">
        <w:rPr>
          <w:rFonts w:ascii="書法中楷（注音一）" w:eastAsia="書法中楷（注音一）" w:hint="eastAsia"/>
          <w:sz w:val="28"/>
          <w:szCs w:val="28"/>
        </w:rPr>
        <w:t>仿寫課文：第</w:t>
      </w:r>
      <w:r w:rsidRPr="00F50B6B">
        <w:rPr>
          <w:rFonts w:ascii="書法中楷（破音四）" w:eastAsia="書法中楷（破音四）" w:hint="eastAsia"/>
          <w:sz w:val="28"/>
          <w:szCs w:val="28"/>
        </w:rPr>
        <w:t>一</w:t>
      </w:r>
      <w:r w:rsidRPr="00F50B6B">
        <w:rPr>
          <w:rFonts w:ascii="書法中楷（注音一）" w:eastAsia="書法中楷（注音一）" w:hint="eastAsia"/>
          <w:sz w:val="28"/>
          <w:szCs w:val="28"/>
        </w:rPr>
        <w:t>次做早餐</w:t>
      </w:r>
    </w:p>
    <w:p w:rsidR="00A02A54" w:rsidRPr="005E6475" w:rsidRDefault="00A02A54" w:rsidP="00392723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　</w:t>
      </w:r>
      <w:r>
        <w:rPr>
          <w:rFonts w:ascii="書法中楷（注音一）" w:eastAsia="書法中楷（注音一）" w:hAnsi="標楷體"/>
          <w:sz w:val="28"/>
          <w:szCs w:val="28"/>
        </w:rPr>
        <w:t xml:space="preserve"> </w:t>
      </w:r>
      <w:r>
        <w:rPr>
          <w:rFonts w:ascii="書法中楷（注音一）" w:eastAsia="書法中楷（注音一）" w:hAnsi="標楷體" w:hint="eastAsia"/>
          <w:sz w:val="28"/>
          <w:szCs w:val="28"/>
        </w:rPr>
        <w:t>今天早上，我輕輕的走到餐桌旁邊，把土司、果醬放在桌上，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準備做美味的早餐給親愛的家人享用。</w:t>
      </w:r>
    </w:p>
    <w:p w:rsidR="00A02A54" w:rsidRPr="005E6475" w:rsidRDefault="00A02A54" w:rsidP="00392723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 xml:space="preserve">　　首先，我用巧克力果醬在吐司上面畫了</w:t>
      </w:r>
      <w:r w:rsidRPr="003C4643">
        <w:rPr>
          <w:rFonts w:ascii="書法中楷（破音二）" w:eastAsia="書法中楷（破音二）" w:hAnsi="標楷體" w:hint="eastAsia"/>
          <w:sz w:val="28"/>
          <w:szCs w:val="28"/>
        </w:rPr>
        <w:t>一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個笑臉，這是為妹</w:t>
      </w:r>
      <w:r w:rsidRPr="003C4643">
        <w:rPr>
          <w:rFonts w:ascii="書法中楷（破音二）" w:eastAsia="書法中楷（破音二）" w:hAnsi="標楷體" w:hint="eastAsia"/>
          <w:sz w:val="28"/>
          <w:szCs w:val="28"/>
        </w:rPr>
        <w:t>妹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做的早餐。妹</w:t>
      </w:r>
      <w:r w:rsidRPr="003C4643">
        <w:rPr>
          <w:rFonts w:ascii="書法中楷（破音二）" w:eastAsia="書法中楷（破音二）" w:hAnsi="標楷體" w:hint="eastAsia"/>
          <w:sz w:val="28"/>
          <w:szCs w:val="28"/>
        </w:rPr>
        <w:t>妹</w:t>
      </w:r>
      <w:r>
        <w:rPr>
          <w:rFonts w:ascii="書法中楷（注音一）" w:eastAsia="書法中楷（注音一）" w:hAnsi="標楷體" w:hint="eastAsia"/>
          <w:sz w:val="28"/>
          <w:szCs w:val="28"/>
        </w:rPr>
        <w:t>最喜歡吃巧克力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口味的吐司</w:t>
      </w:r>
      <w:r>
        <w:rPr>
          <w:rFonts w:ascii="書法中楷（注音一）" w:eastAsia="書法中楷（注音一）" w:hAnsi="標楷體" w:hint="eastAsia"/>
          <w:sz w:val="28"/>
          <w:szCs w:val="28"/>
        </w:rPr>
        <w:t>了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。</w:t>
      </w:r>
    </w:p>
    <w:p w:rsidR="00A02A54" w:rsidRPr="005E6475" w:rsidRDefault="00A02A54" w:rsidP="00392723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 xml:space="preserve">　　接著，我再把奶油塗在吐司上，有濃濃的香味，這是為爺</w:t>
      </w:r>
      <w:r w:rsidRPr="001E2671">
        <w:rPr>
          <w:rFonts w:ascii="書法中楷（破音二）" w:eastAsia="書法中楷（破音二）" w:hAnsi="標楷體" w:hint="eastAsia"/>
          <w:sz w:val="28"/>
          <w:szCs w:val="28"/>
        </w:rPr>
        <w:t>爺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做的早餐。爺</w:t>
      </w:r>
      <w:r w:rsidRPr="003C4643">
        <w:rPr>
          <w:rFonts w:ascii="書法中楷（破音二）" w:eastAsia="書法中楷（破音二）" w:hAnsi="標楷體" w:hint="eastAsia"/>
          <w:sz w:val="28"/>
          <w:szCs w:val="28"/>
        </w:rPr>
        <w:t>爺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平常對我很好，會陪我吃飯，還會陪我玩</w:t>
      </w:r>
      <w:r>
        <w:rPr>
          <w:rFonts w:ascii="書法中楷（注音一）" w:eastAsia="書法中楷（注音一）" w:hAnsi="標楷體" w:hint="eastAsia"/>
          <w:sz w:val="28"/>
          <w:szCs w:val="28"/>
        </w:rPr>
        <w:t>。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現在</w:t>
      </w:r>
      <w:r>
        <w:rPr>
          <w:rFonts w:ascii="書法中楷（注音一）" w:eastAsia="書法中楷（注音一）" w:hAnsi="標楷體" w:hint="eastAsia"/>
          <w:sz w:val="28"/>
          <w:szCs w:val="28"/>
        </w:rPr>
        <w:t>我長大了，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換我來</w:t>
      </w:r>
      <w:r>
        <w:rPr>
          <w:rFonts w:ascii="書法中楷（注音一）" w:eastAsia="書法中楷（注音一）" w:hAnsi="標楷體" w:hint="eastAsia"/>
          <w:sz w:val="28"/>
          <w:szCs w:val="28"/>
        </w:rPr>
        <w:t>幫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爺</w:t>
      </w:r>
      <w:r w:rsidRPr="003C4643">
        <w:rPr>
          <w:rFonts w:ascii="書法中楷（破音二）" w:eastAsia="書法中楷（破音二）" w:hAnsi="標楷體" w:hint="eastAsia"/>
          <w:sz w:val="28"/>
          <w:szCs w:val="28"/>
        </w:rPr>
        <w:t>爺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做些事，我會幫他做早餐，還會幫他搥</w:t>
      </w:r>
      <w:r>
        <w:rPr>
          <w:rFonts w:ascii="書法中楷（注音一）" w:eastAsia="書法中楷（注音一）" w:hAnsi="標楷體" w:hint="eastAsia"/>
          <w:sz w:val="28"/>
          <w:szCs w:val="28"/>
        </w:rPr>
        <w:t>搥</w:t>
      </w:r>
      <w:r w:rsidRPr="001E2671">
        <w:rPr>
          <w:rFonts w:ascii="書法中楷（破音二）" w:eastAsia="書法中楷（破音二）" w:hAnsi="標楷體" w:hint="eastAsia"/>
          <w:sz w:val="28"/>
          <w:szCs w:val="28"/>
        </w:rPr>
        <w:t>背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。</w:t>
      </w:r>
    </w:p>
    <w:p w:rsidR="00A02A54" w:rsidRPr="005E6475" w:rsidRDefault="00A02A54" w:rsidP="00392723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　　最後，我用草莓果醬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在吐司上塗</w:t>
      </w:r>
      <w:r>
        <w:rPr>
          <w:rFonts w:ascii="書法中楷（注音一）" w:eastAsia="書法中楷（注音一）" w:hAnsi="標楷體" w:hint="eastAsia"/>
          <w:sz w:val="28"/>
          <w:szCs w:val="28"/>
        </w:rPr>
        <w:t>上</w:t>
      </w:r>
      <w:r w:rsidRPr="001E2671">
        <w:rPr>
          <w:rFonts w:ascii="書法中楷（破音二）" w:eastAsia="書法中楷（破音二）" w:hAnsi="標楷體" w:hint="eastAsia"/>
          <w:sz w:val="28"/>
          <w:szCs w:val="28"/>
        </w:rPr>
        <w:t>一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個大大的星星，這是奶</w:t>
      </w:r>
      <w:r w:rsidRPr="001503A4">
        <w:rPr>
          <w:rFonts w:ascii="書法中楷（破音二）" w:eastAsia="書法中楷（破音二）" w:hAnsi="標楷體" w:hint="eastAsia"/>
          <w:sz w:val="28"/>
          <w:szCs w:val="28"/>
        </w:rPr>
        <w:t>奶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的最愛。</w:t>
      </w:r>
      <w:r>
        <w:rPr>
          <w:rFonts w:ascii="書法中楷（注音一）" w:eastAsia="書法中楷（注音一）" w:hAnsi="標楷體" w:hint="eastAsia"/>
          <w:sz w:val="28"/>
          <w:szCs w:val="28"/>
        </w:rPr>
        <w:t>奶奶常常照顧我、關心我，我喜歡</w:t>
      </w:r>
      <w:r w:rsidRPr="001E2671">
        <w:rPr>
          <w:rFonts w:ascii="書法中楷（破音三）" w:eastAsia="書法中楷（破音三）" w:hAnsi="標楷體" w:hint="eastAsia"/>
          <w:sz w:val="28"/>
          <w:szCs w:val="28"/>
        </w:rPr>
        <w:t>和</w:t>
      </w:r>
      <w:r w:rsidRPr="00181298">
        <w:rPr>
          <w:rFonts w:ascii="書法中楷（注音一）" w:eastAsia="書法中楷（注音一）" w:hAnsi="細明體" w:cs="細明體" w:hint="eastAsia"/>
          <w:sz w:val="28"/>
          <w:szCs w:val="28"/>
        </w:rPr>
        <w:t>奶</w:t>
      </w:r>
      <w:r w:rsidRPr="001503A4">
        <w:rPr>
          <w:rFonts w:ascii="書法中楷（破音二）" w:eastAsia="書法中楷（破音二）" w:hAnsi="細明體" w:cs="細明體" w:hint="eastAsia"/>
          <w:sz w:val="28"/>
          <w:szCs w:val="28"/>
        </w:rPr>
        <w:t>奶</w:t>
      </w:r>
      <w:r>
        <w:rPr>
          <w:rFonts w:ascii="書法中楷（注音一）" w:eastAsia="書法中楷（注音一）" w:hAnsi="標楷體" w:hint="eastAsia"/>
          <w:sz w:val="28"/>
          <w:szCs w:val="28"/>
        </w:rPr>
        <w:t>在</w:t>
      </w:r>
      <w:r w:rsidRPr="001E2671">
        <w:rPr>
          <w:rFonts w:ascii="書法中楷（破音三）" w:eastAsia="書法中楷（破音三）" w:hAnsi="標楷體" w:hint="eastAsia"/>
          <w:sz w:val="28"/>
          <w:szCs w:val="28"/>
        </w:rPr>
        <w:t>一</w:t>
      </w:r>
      <w:r>
        <w:rPr>
          <w:rFonts w:ascii="書法中楷（注音一）" w:eastAsia="書法中楷（注音一）" w:hAnsi="標楷體" w:hint="eastAsia"/>
          <w:sz w:val="28"/>
          <w:szCs w:val="28"/>
        </w:rPr>
        <w:t>起聊聊天，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看著奶</w:t>
      </w:r>
      <w:r w:rsidRPr="001966DD">
        <w:rPr>
          <w:rFonts w:ascii="書法中楷（破音二）" w:eastAsia="書法中楷（破音二）" w:hAnsi="標楷體" w:hint="eastAsia"/>
          <w:sz w:val="28"/>
          <w:szCs w:val="28"/>
        </w:rPr>
        <w:t>奶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開心的笑臉，我</w:t>
      </w:r>
      <w:r>
        <w:rPr>
          <w:rFonts w:ascii="書法中楷（注音一）" w:eastAsia="書法中楷（注音一）" w:hAnsi="標楷體" w:hint="eastAsia"/>
          <w:sz w:val="28"/>
          <w:szCs w:val="28"/>
        </w:rPr>
        <w:t>就覺得好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開心</w:t>
      </w:r>
      <w:r>
        <w:rPr>
          <w:rFonts w:ascii="書法中楷（注音一）" w:eastAsia="書法中楷（注音一）" w:hAnsi="標楷體" w:hint="eastAsia"/>
          <w:sz w:val="28"/>
          <w:szCs w:val="28"/>
        </w:rPr>
        <w:t>。在我每天放學回家時，都會看見奶</w:t>
      </w:r>
      <w:r w:rsidRPr="001966DD">
        <w:rPr>
          <w:rFonts w:ascii="書法中楷（破音二）" w:eastAsia="書法中楷（破音二）" w:hAnsi="標楷體" w:hint="eastAsia"/>
          <w:sz w:val="28"/>
          <w:szCs w:val="28"/>
        </w:rPr>
        <w:t>奶</w:t>
      </w:r>
      <w:r>
        <w:rPr>
          <w:rFonts w:ascii="書法中楷（注音一）" w:eastAsia="書法中楷（注音一）" w:hAnsi="標楷體" w:hint="eastAsia"/>
          <w:sz w:val="28"/>
          <w:szCs w:val="28"/>
        </w:rPr>
        <w:t>常忙</w:t>
      </w:r>
      <w:r w:rsidRPr="0001153D">
        <w:rPr>
          <w:rFonts w:ascii="書法中楷（注音一）" w:eastAsia="書法中楷（注音一）" w:hAnsi="細明體" w:cs="細明體" w:hint="eastAsia"/>
          <w:sz w:val="28"/>
          <w:szCs w:val="28"/>
        </w:rPr>
        <w:t>著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煮飯</w:t>
      </w:r>
      <w:r w:rsidRPr="0001153D">
        <w:rPr>
          <w:rFonts w:ascii="書法中楷（破音三）" w:eastAsia="書法中楷（破音三）" w:hAnsi="標楷體" w:hint="eastAsia"/>
          <w:sz w:val="28"/>
          <w:szCs w:val="28"/>
        </w:rPr>
        <w:t>和</w:t>
      </w:r>
      <w:r>
        <w:rPr>
          <w:rFonts w:ascii="書法中楷（注音一）" w:eastAsia="書法中楷（注音一）" w:hAnsi="標楷體" w:hint="eastAsia"/>
          <w:sz w:val="28"/>
          <w:szCs w:val="28"/>
        </w:rPr>
        <w:t>做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很多家事</w:t>
      </w:r>
      <w:r>
        <w:rPr>
          <w:rFonts w:ascii="書法中楷（注音一）" w:eastAsia="書法中楷（注音一）" w:hAnsi="標楷體"/>
          <w:sz w:val="28"/>
          <w:szCs w:val="28"/>
        </w:rPr>
        <w:t>……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等等，所以我</w:t>
      </w:r>
      <w:r>
        <w:rPr>
          <w:rFonts w:ascii="書法中楷（注音一）" w:eastAsia="書法中楷（注音一）" w:hAnsi="標楷體" w:hint="eastAsia"/>
          <w:sz w:val="28"/>
          <w:szCs w:val="28"/>
        </w:rPr>
        <w:t>要為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奶</w:t>
      </w:r>
      <w:r w:rsidRPr="003C4643">
        <w:rPr>
          <w:rFonts w:ascii="書法中楷（破音二）" w:eastAsia="書法中楷（破音二）" w:hAnsi="標楷體" w:hint="eastAsia"/>
          <w:sz w:val="28"/>
          <w:szCs w:val="28"/>
        </w:rPr>
        <w:t>奶</w:t>
      </w:r>
      <w:r>
        <w:rPr>
          <w:rFonts w:ascii="書法中楷（注音一）" w:eastAsia="書法中楷（注音一）" w:hAnsi="標楷體" w:hint="eastAsia"/>
          <w:sz w:val="28"/>
          <w:szCs w:val="28"/>
        </w:rPr>
        <w:t>做她最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喜歡</w:t>
      </w:r>
      <w:r>
        <w:rPr>
          <w:rFonts w:ascii="書法中楷（注音一）" w:eastAsia="書法中楷（注音一）" w:hAnsi="標楷體" w:hint="eastAsia"/>
          <w:sz w:val="28"/>
          <w:szCs w:val="28"/>
        </w:rPr>
        <w:t>吃的早餐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。現在奶</w:t>
      </w:r>
      <w:r w:rsidRPr="001966DD">
        <w:rPr>
          <w:rFonts w:ascii="書法中楷（破音二）" w:eastAsia="書法中楷（破音二）" w:hAnsi="標楷體" w:hint="eastAsia"/>
          <w:sz w:val="28"/>
          <w:szCs w:val="28"/>
        </w:rPr>
        <w:t>奶</w:t>
      </w:r>
      <w:r>
        <w:rPr>
          <w:rFonts w:ascii="書法中楷（注音一）" w:eastAsia="書法中楷（注音一）" w:hAnsi="標楷體" w:hint="eastAsia"/>
          <w:sz w:val="28"/>
          <w:szCs w:val="28"/>
        </w:rPr>
        <w:t>年紀大了，我也要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幫奶</w:t>
      </w:r>
      <w:r w:rsidRPr="001966DD">
        <w:rPr>
          <w:rFonts w:ascii="書法中楷（破音二）" w:eastAsia="書法中楷（破音二）" w:hAnsi="標楷體" w:hint="eastAsia"/>
          <w:sz w:val="28"/>
          <w:szCs w:val="28"/>
        </w:rPr>
        <w:t>奶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做</w:t>
      </w:r>
      <w:r w:rsidRPr="003C4643">
        <w:rPr>
          <w:rFonts w:ascii="書法中楷（破音三）" w:eastAsia="書法中楷（破音三）" w:hAnsi="標楷體" w:hint="eastAsia"/>
          <w:sz w:val="28"/>
          <w:szCs w:val="28"/>
        </w:rPr>
        <w:t>一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些事情，譬如：學煮飯及其他</w:t>
      </w:r>
      <w:r>
        <w:rPr>
          <w:rFonts w:ascii="書法中楷（注音一）" w:eastAsia="書法中楷（注音一）" w:hAnsi="標楷體" w:hint="eastAsia"/>
          <w:sz w:val="28"/>
          <w:szCs w:val="28"/>
        </w:rPr>
        <w:t>的家事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。</w:t>
      </w:r>
    </w:p>
    <w:p w:rsidR="00A02A54" w:rsidRPr="005E6475" w:rsidRDefault="00A02A54" w:rsidP="00392723">
      <w:pPr>
        <w:spacing w:line="600" w:lineRule="exact"/>
        <w:rPr>
          <w:rFonts w:ascii="書法中楷（注音一）" w:eastAsia="書法中楷（注音一）" w:hAnsi="標楷體"/>
          <w:sz w:val="28"/>
          <w:szCs w:val="28"/>
        </w:rPr>
      </w:pP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 xml:space="preserve">　　這是我第</w:t>
      </w:r>
      <w:r w:rsidRPr="001966DD">
        <w:rPr>
          <w:rFonts w:ascii="書法中楷（注音一）" w:eastAsia="書法中楷（注音一）" w:hAnsi="標楷體" w:hint="eastAsia"/>
          <w:sz w:val="28"/>
          <w:szCs w:val="28"/>
        </w:rPr>
        <w:t>一</w:t>
      </w:r>
      <w:r w:rsidRPr="005E6475">
        <w:rPr>
          <w:rFonts w:ascii="書法中楷（注音一）" w:eastAsia="書法中楷（注音一）" w:hAnsi="標楷體" w:hint="eastAsia"/>
          <w:sz w:val="28"/>
          <w:szCs w:val="28"/>
        </w:rPr>
        <w:t>次為家人做早餐。當他們看到了，</w:t>
      </w:r>
      <w:r>
        <w:rPr>
          <w:rFonts w:ascii="書法中楷（注音一）" w:eastAsia="書法中楷（注音一）" w:hAnsi="標楷體" w:hint="eastAsia"/>
          <w:sz w:val="28"/>
          <w:szCs w:val="28"/>
        </w:rPr>
        <w:t>希望他們會喜歡！</w:t>
      </w:r>
    </w:p>
    <w:sectPr w:rsidR="00A02A54" w:rsidRPr="005E6475" w:rsidSect="0040792F">
      <w:pgSz w:w="16838" w:h="11906" w:orient="landscape"/>
      <w:pgMar w:top="1021" w:right="624" w:bottom="851" w:left="62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四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40B38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E07EE94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D000391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BFE68A6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B71AF80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ADCEA1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12032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210652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76237C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B89474A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E3835DB"/>
    <w:multiLevelType w:val="hybridMultilevel"/>
    <w:tmpl w:val="E38C1282"/>
    <w:lvl w:ilvl="0" w:tplc="CE08C8C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36D"/>
    <w:rsid w:val="00007E58"/>
    <w:rsid w:val="0001153D"/>
    <w:rsid w:val="00083FEF"/>
    <w:rsid w:val="000A736D"/>
    <w:rsid w:val="000C069D"/>
    <w:rsid w:val="000C61FC"/>
    <w:rsid w:val="00147A86"/>
    <w:rsid w:val="001503A4"/>
    <w:rsid w:val="00181298"/>
    <w:rsid w:val="001966DD"/>
    <w:rsid w:val="001D162F"/>
    <w:rsid w:val="001E2671"/>
    <w:rsid w:val="002A0695"/>
    <w:rsid w:val="002E096B"/>
    <w:rsid w:val="002E59D8"/>
    <w:rsid w:val="002F7B96"/>
    <w:rsid w:val="00332B42"/>
    <w:rsid w:val="003676A5"/>
    <w:rsid w:val="00367784"/>
    <w:rsid w:val="00382738"/>
    <w:rsid w:val="00392723"/>
    <w:rsid w:val="003C4643"/>
    <w:rsid w:val="003F5390"/>
    <w:rsid w:val="0040792F"/>
    <w:rsid w:val="004256CC"/>
    <w:rsid w:val="004506C4"/>
    <w:rsid w:val="00462021"/>
    <w:rsid w:val="0047344C"/>
    <w:rsid w:val="004F01EE"/>
    <w:rsid w:val="00550CE3"/>
    <w:rsid w:val="005C67E6"/>
    <w:rsid w:val="005E6475"/>
    <w:rsid w:val="0062549F"/>
    <w:rsid w:val="00644B88"/>
    <w:rsid w:val="00691D59"/>
    <w:rsid w:val="006D2AD3"/>
    <w:rsid w:val="006F06F8"/>
    <w:rsid w:val="0070267F"/>
    <w:rsid w:val="00711BC3"/>
    <w:rsid w:val="007454A6"/>
    <w:rsid w:val="00756CDC"/>
    <w:rsid w:val="00781E87"/>
    <w:rsid w:val="0079715E"/>
    <w:rsid w:val="007D5B30"/>
    <w:rsid w:val="00800119"/>
    <w:rsid w:val="00813E5D"/>
    <w:rsid w:val="00896623"/>
    <w:rsid w:val="00924002"/>
    <w:rsid w:val="0096543B"/>
    <w:rsid w:val="00967A6F"/>
    <w:rsid w:val="009D6BDB"/>
    <w:rsid w:val="009E3BCA"/>
    <w:rsid w:val="00A02A54"/>
    <w:rsid w:val="00A1795F"/>
    <w:rsid w:val="00A723B7"/>
    <w:rsid w:val="00A956B6"/>
    <w:rsid w:val="00AA1237"/>
    <w:rsid w:val="00AB0225"/>
    <w:rsid w:val="00B273CE"/>
    <w:rsid w:val="00B47F40"/>
    <w:rsid w:val="00B907E1"/>
    <w:rsid w:val="00C12FD9"/>
    <w:rsid w:val="00DA49FC"/>
    <w:rsid w:val="00E111DA"/>
    <w:rsid w:val="00E1752F"/>
    <w:rsid w:val="00E213B3"/>
    <w:rsid w:val="00E56830"/>
    <w:rsid w:val="00E6780D"/>
    <w:rsid w:val="00E757D8"/>
    <w:rsid w:val="00EC0F53"/>
    <w:rsid w:val="00EE41E2"/>
    <w:rsid w:val="00F50B6B"/>
    <w:rsid w:val="00F51E01"/>
    <w:rsid w:val="00F8752A"/>
    <w:rsid w:val="00FB03E8"/>
    <w:rsid w:val="00FC2C30"/>
    <w:rsid w:val="00FD6F7B"/>
    <w:rsid w:val="00F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2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16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179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中(ㄓㄨㄥ)   秋(ㄑㄧㄡ)    節(ㄐㄧㄝ)             二乙鄭凱宸</dc:title>
  <dc:subject/>
  <dc:creator>anton</dc:creator>
  <cp:keywords/>
  <dc:description/>
  <cp:lastModifiedBy>user5</cp:lastModifiedBy>
  <cp:revision>2</cp:revision>
  <cp:lastPrinted>2016-11-14T05:53:00Z</cp:lastPrinted>
  <dcterms:created xsi:type="dcterms:W3CDTF">2016-11-16T05:27:00Z</dcterms:created>
  <dcterms:modified xsi:type="dcterms:W3CDTF">2016-11-16T05:27:00Z</dcterms:modified>
</cp:coreProperties>
</file>